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090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010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,29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18/N.Pur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13.0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  <w:tab w:pos="5150" w:val="left" w:leader="none"/>
        </w:tabs>
        <w:spacing w:line="255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5"/>
        </w:rPr>
        <w:t>Sea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d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Q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otat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ons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in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TWO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BID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SYSTÉM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are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nvited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beha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Chief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xecuti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Off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cer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CIA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,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ali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for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the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foll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wi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g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ems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reach</w:t>
      </w:r>
      <w:r>
        <w:rPr>
          <w:rFonts w:ascii="Calibri" w:hAnsi="Calibri" w:cs="Calibri" w:eastAsia="Calibri"/>
          <w:b w:val="0"/>
          <w:bCs w:val="0"/>
          <w:spacing w:val="-11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latest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by</w:t>
      </w:r>
      <w:r>
        <w:rPr>
          <w:rFonts w:ascii="Calibri" w:hAnsi="Calibri" w:cs="Calibri" w:eastAsia="Calibri"/>
          <w:b w:val="0"/>
          <w:bCs w:val="0"/>
          <w:spacing w:val="3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-4"/>
          <w:w w:val="105"/>
        </w:rPr>
        <w:t>1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</w:rPr>
        <w:t>6.10.2017</w:t>
      </w:r>
      <w:r>
        <w:rPr>
          <w:rFonts w:ascii="Arial" w:hAnsi="Arial" w:cs="Arial" w:eastAsia="Arial"/>
          <w:b w:val="0"/>
          <w:bCs w:val="0"/>
          <w:color w:val="FF000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ore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mercial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5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osing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ealed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5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16.1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05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5"/>
          <w:u w:val="none"/>
        </w:rPr>
        <w:t>7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ence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ten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erers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1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res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3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-1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2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,29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supp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1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ety</w:t>
      </w:r>
      <w:r>
        <w:rPr>
          <w:rFonts w:ascii="Century" w:hAnsi="Century" w:cs="Century" w:eastAsia="Century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cabinet</w:t>
      </w:r>
      <w:r>
        <w:rPr>
          <w:rFonts w:ascii="Century" w:hAnsi="Century" w:cs="Century" w:eastAsia="Century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ora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3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3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  <w:t>     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9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flamm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le</w:t>
      </w:r>
      <w:r>
        <w:rPr>
          <w:rFonts w:ascii="Century" w:hAnsi="Century" w:cs="Century" w:eastAsia="Century"/>
          <w:b w:val="0"/>
          <w:bCs w:val="0"/>
          <w:color w:val="000000"/>
          <w:spacing w:val="-8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materia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5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  </w:t>
      </w:r>
      <w:r>
        <w:rPr>
          <w:rFonts w:ascii="Calibri" w:hAnsi="Calibri" w:cs="Calibri" w:eastAsia="Calibri"/>
          <w:b w:val="0"/>
          <w:bCs w:val="0"/>
          <w:color w:val="000000"/>
          <w:spacing w:val="44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FF0000"/>
          <w:spacing w:val="-4"/>
          <w:w w:val="105"/>
          <w:u w:val="none"/>
        </w:rPr>
        <w:t>6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.10.201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05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ab/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No</w:t>
      </w:r>
      <w:r>
        <w:rPr>
          <w:rFonts w:ascii="Century" w:hAnsi="Century" w:cs="Century" w:eastAsia="Century"/>
          <w:b w:val="0"/>
          <w:bCs w:val="0"/>
          <w:color w:val="000000"/>
          <w:spacing w:val="5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rFonts w:ascii="Century" w:hAnsi="Century" w:cs="Century" w:eastAsia="Century"/>
          <w:b w:val="0"/>
          <w:bCs w:val="0"/>
          <w:color w:val="000000"/>
          <w:spacing w:val="5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onside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ed</w:t>
      </w:r>
      <w:r>
        <w:rPr>
          <w:rFonts w:ascii="Century" w:hAnsi="Century" w:cs="Century" w:eastAsia="Century"/>
          <w:b w:val="0"/>
          <w:bCs w:val="0"/>
          <w:color w:val="000000"/>
          <w:spacing w:val="5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5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7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sign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carri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4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6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w w:val="101"/>
                <w:sz w:val="19"/>
                <w:szCs w:val="19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9"/>
                <w:szCs w:val="19"/>
                <w:u w:val="single" w:color="000000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fety</w:t>
            </w:r>
            <w:r>
              <w:rPr>
                <w:rFonts w:ascii="Century" w:hAnsi="Century" w:cs="Century" w:eastAsia="Century"/>
                <w:b w:val="0"/>
                <w:bCs w:val="0"/>
                <w:spacing w:val="-41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9"/>
                <w:szCs w:val="19"/>
                <w:u w:val="single" w:color="000000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abinet</w:t>
            </w:r>
            <w:r>
              <w:rPr>
                <w:rFonts w:ascii="Century" w:hAnsi="Century" w:cs="Century" w:eastAsia="Century"/>
                <w:b w:val="0"/>
                <w:bCs w:val="0"/>
                <w:spacing w:val="-41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9"/>
                <w:szCs w:val="19"/>
                <w:u w:val="single" w:color="000000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-41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9"/>
                <w:szCs w:val="19"/>
                <w:u w:val="single" w:color="000000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torage</w:t>
            </w:r>
            <w:r>
              <w:rPr>
                <w:rFonts w:ascii="Century" w:hAnsi="Century" w:cs="Century" w:eastAsia="Century"/>
                <w:b w:val="0"/>
                <w:bCs w:val="0"/>
                <w:spacing w:val="-41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of</w:t>
            </w:r>
            <w:r>
              <w:rPr>
                <w:rFonts w:ascii="Century" w:hAnsi="Century" w:cs="Century" w:eastAsia="Century"/>
                <w:b w:val="0"/>
                <w:bCs w:val="0"/>
                <w:spacing w:val="-41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flammable</w:t>
            </w:r>
            <w:r>
              <w:rPr>
                <w:rFonts w:ascii="Century" w:hAnsi="Century" w:cs="Century" w:eastAsia="Century"/>
                <w:b w:val="0"/>
                <w:bCs w:val="0"/>
                <w:spacing w:val="-41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9"/>
                <w:szCs w:val="19"/>
                <w:u w:val="single" w:color="000000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aterial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1"/>
                <w:sz w:val="19"/>
                <w:szCs w:val="19"/>
                <w:u w:val="none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6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349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569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Heading1"/>
              <w:numPr>
                <w:ilvl w:val="0"/>
                <w:numId w:val="2"/>
              </w:numPr>
              <w:tabs>
                <w:tab w:pos="798" w:val="left" w:leader="none"/>
              </w:tabs>
              <w:spacing w:before="1"/>
              <w:ind w:left="798" w:right="0" w:hanging="351"/>
              <w:jc w:val="left"/>
            </w:pPr>
            <w:r>
              <w:rPr>
                <w:b w:val="0"/>
                <w:bCs w:val="0"/>
                <w:spacing w:val="0"/>
                <w:w w:val="100"/>
              </w:rPr>
              <w:t>Material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4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nstr</w:t>
            </w:r>
            <w:r>
              <w:rPr>
                <w:b w:val="0"/>
                <w:bCs w:val="0"/>
                <w:spacing w:val="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ction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3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binet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must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be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steel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pacity: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Dimensions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(approx.):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idth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(in)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50,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80,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Depth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(in)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363" w:lineRule="auto"/>
              <w:ind w:left="798" w:right="753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internal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fireproof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insulat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nsulati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10"/>
              <w:ind w:left="798" w:right="0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Adjustable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binet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Automatic/Self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closi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olor: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Yellow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Double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5"/>
          <w:footerReference w:type="default" r:id="rId6"/>
          <w:type w:val="continuous"/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1"/>
        </w:numPr>
        <w:tabs>
          <w:tab w:pos="1572" w:val="left" w:leader="none"/>
        </w:tabs>
        <w:ind w:left="157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binets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large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LAMM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363" w:lineRule="auto"/>
        <w:ind w:left="1572" w:right="761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TUV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OSHA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certified.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Attach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tifi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technical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378" w:lineRule="auto" w:before="7"/>
        <w:ind w:left="381" w:right="3990" w:firstLine="84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61.205284pt;width:485.5pt;height:82.3pt;mso-position-horizontal-relative:page;mso-position-vertical-relative:paragraph;z-index:-1009" coordorigin="1365,-1224" coordsize="9710,1646">
            <v:group style="position:absolute;left:1373;top:-1216;width:9694;height:2" coordorigin="1373,-1216" coordsize="9694,2">
              <v:shape style="position:absolute;left:1373;top:-1216;width:9694;height:2" coordorigin="1373,-1216" coordsize="9694,0" path="m1373,-1216l11066,-1216e" filled="f" stroked="t" strokeweight=".82pt" strokecolor="#000000">
                <v:path arrowok="t"/>
              </v:shape>
            </v:group>
            <v:group style="position:absolute;left:1783;top:-1204;width:9254;height:2" coordorigin="1783,-1204" coordsize="9254,2">
              <v:shape style="position:absolute;left:1783;top:-1204;width:9254;height:2" coordorigin="1783,-1204" coordsize="9254,0" path="m1783,-1204l11038,-1204e" filled="f" stroked="t" strokeweight=".580pt" strokecolor="#000000">
                <v:path arrowok="t"/>
              </v:shape>
            </v:group>
            <v:group style="position:absolute;left:1788;top:-1199;width:2;height:1610" coordorigin="1788,-1199" coordsize="2,1610">
              <v:shape style="position:absolute;left:1788;top:-1199;width:2;height:1610" coordorigin="1788,-1199" coordsize="0,1610" path="m1788,-1199l1788,411e" filled="f" stroked="t" strokeweight=".580pt" strokecolor="#000000">
                <v:path arrowok="t"/>
              </v:shape>
            </v:group>
            <v:group style="position:absolute;left:1783;top:416;width:9254;height:2" coordorigin="1783,416" coordsize="9254,2">
              <v:shape style="position:absolute;left:1783;top:416;width:9254;height:2" coordorigin="1783,416" coordsize="9254,0" path="m1783,416l11038,416e" filled="f" stroked="t" strokeweight=".580pt" strokecolor="#000000">
                <v:path arrowok="t"/>
              </v:shape>
            </v:group>
            <v:group style="position:absolute;left:11033;top:-1199;width:2;height:1610" coordorigin="11033,-1199" coordsize="2,1610">
              <v:shape style="position:absolute;left:11033;top:-1199;width:2;height:1610" coordorigin="11033,-1199" coordsize="0,1610" path="m11033,-1199l11033,4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Yea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Wa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tabs>
          <w:tab w:pos="1082" w:val="left" w:leader="none"/>
        </w:tabs>
        <w:spacing w:before="51"/>
        <w:ind w:left="65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1082" w:val="left" w:leader="none"/>
        </w:tabs>
        <w:ind w:left="6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manufacturi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certifica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2" w:lineRule="auto" w:before="47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peripher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3" w:lineRule="auto" w:before="6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1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13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67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7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008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70" w:val="left" w:leader="none"/>
        </w:tabs>
        <w:spacing w:line="282" w:lineRule="auto"/>
        <w:ind w:left="1070" w:right="142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3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26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3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D)</w:t>
      </w:r>
      <w:r>
        <w:rPr>
          <w:rFonts w:ascii="Arial" w:hAnsi="Arial" w:cs="Arial" w:eastAsia="Arial"/>
          <w:b/>
          <w:bCs/>
          <w:color w:val="0066CC"/>
          <w:spacing w:val="33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44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4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0"/>
          <w:w w:val="100"/>
          <w:u w:val="none"/>
        </w:rPr>
        <w:t>5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1"/>
          <w:w w:val="100"/>
          <w:u w:val="none"/>
        </w:rPr>
        <w:t>0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2"/>
          <w:w w:val="100"/>
          <w:sz w:val="29"/>
          <w:szCs w:val="29"/>
          <w:u w:val="none"/>
        </w:rPr>
        <w:t>/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-</w:t>
      </w:r>
      <w:r>
        <w:rPr>
          <w:b w:val="0"/>
          <w:bCs w:val="0"/>
          <w:color w:val="FF0000"/>
          <w:spacing w:val="59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ouring,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ief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EMD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summa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ily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EMD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bmi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alongwith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chni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070" w:val="left" w:leader="none"/>
        </w:tabs>
        <w:spacing w:line="304" w:lineRule="auto"/>
        <w:ind w:left="1070" w:right="141" w:hanging="274"/>
        <w:jc w:val="both"/>
      </w:pPr>
      <w:r>
        <w:rPr/>
        <w:pict>
          <v:group style="position:absolute;margin-left:183.240005pt;margin-top:11.316853pt;width:2.76pt;height:1.08pt;mso-position-horizontal-relative:page;mso-position-vertical-relative:paragraph;z-index:-1007" coordorigin="3665,226" coordsize="55,22">
            <v:shape style="position:absolute;left:3665;top:226;width:55;height:22" coordorigin="3665,226" coordsize="55,22" path="m3665,237l3720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1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14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DS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ical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Commerc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</w:t>
      </w:r>
      <w:r>
        <w:rPr>
          <w:b w:val="0"/>
          <w:bCs w:val="0"/>
          <w:color w:val="000000"/>
          <w:spacing w:val="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separ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pes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enclosing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</w:t>
      </w:r>
      <w:r>
        <w:rPr>
          <w:b w:val="0"/>
          <w:bCs w:val="0"/>
          <w:color w:val="000000"/>
          <w:spacing w:val="-4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16.10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2017</w:t>
      </w:r>
      <w:r>
        <w:rPr>
          <w:rFonts w:ascii="Arial" w:hAnsi="Arial" w:cs="Arial" w:eastAsia="Arial"/>
          <w:b w:val="0"/>
          <w:bCs w:val="0"/>
          <w:color w:val="FF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2.30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pm.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opened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i.e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16.1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presence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over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which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outer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envelope.</w:t>
      </w:r>
      <w:r>
        <w:rPr>
          <w:b w:val="0"/>
          <w:bCs w:val="0"/>
          <w:color w:val="000000"/>
          <w:spacing w:val="0"/>
          <w:w w:val="100"/>
          <w:u w:val="none"/>
        </w:rPr>
        <w:t>  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eal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idered.</w:t>
      </w:r>
      <w:r>
        <w:rPr>
          <w:b w:val="0"/>
          <w:bCs w:val="0"/>
          <w:color w:val="000000"/>
          <w:spacing w:val="0"/>
          <w:w w:val="100"/>
          <w:u w:val="none"/>
        </w:rPr>
        <w:t>  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inner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7" w:lineRule="exact"/>
        <w:ind w:left="1070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clear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supers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ribed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1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“</w:t>
      </w:r>
      <w:r>
        <w:rPr>
          <w:rFonts w:ascii="Arial" w:hAnsi="Arial" w:cs="Arial" w:eastAsia="Arial"/>
          <w:b/>
          <w:bCs/>
          <w:spacing w:val="-2"/>
          <w:w w:val="105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3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against</w:t>
      </w:r>
      <w:r>
        <w:rPr>
          <w:rFonts w:ascii="Arial" w:hAnsi="Arial" w:cs="Arial" w:eastAsia="Arial"/>
          <w:b/>
          <w:bCs/>
          <w:spacing w:val="1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nder</w:t>
      </w:r>
      <w:r>
        <w:rPr>
          <w:rFonts w:ascii="Arial" w:hAnsi="Arial" w:cs="Arial" w:eastAsia="Arial"/>
          <w:b/>
          <w:bCs/>
          <w:spacing w:val="15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CIAB/1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(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27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,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thick" w:color="000000"/>
        </w:rPr>
        <w:t>2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9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)/1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9"/>
          <w:szCs w:val="19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18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thick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thick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ur</w:t>
      </w:r>
      <w:r>
        <w:rPr>
          <w:rFonts w:ascii="Century" w:hAnsi="Century" w:cs="Century" w:eastAsia="Century"/>
          <w:b w:val="0"/>
          <w:bCs w:val="0"/>
          <w:spacing w:val="-28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“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thick" w:color="000000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or</w:t>
      </w:r>
      <w:r>
        <w:rPr>
          <w:rFonts w:ascii="Century" w:hAnsi="Century" w:cs="Century" w:eastAsia="Century"/>
          <w:b w:val="0"/>
          <w:bCs w:val="0"/>
          <w:spacing w:val="-29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supply</w:t>
      </w:r>
      <w:r>
        <w:rPr>
          <w:rFonts w:ascii="Century" w:hAnsi="Century" w:cs="Century" w:eastAsia="Century"/>
          <w:b w:val="0"/>
          <w:bCs w:val="0"/>
          <w:spacing w:val="-29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2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before="62"/>
        <w:ind w:left="1070" w:right="0"/>
        <w:jc w:val="left"/>
        <w:rPr>
          <w:rFonts w:ascii="Arial" w:hAnsi="Arial" w:cs="Arial" w:eastAsia="Arial"/>
        </w:rPr>
      </w:pPr>
      <w:r>
        <w:rPr>
          <w:rFonts w:ascii="Century" w:hAnsi="Century" w:cs="Century" w:eastAsia="Century"/>
          <w:b w:val="0"/>
          <w:bCs w:val="0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Flam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ab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ab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et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none"/>
        </w:rPr>
      </w:r>
      <w:r>
        <w:rPr>
          <w:rFonts w:ascii="Arial" w:hAnsi="Arial" w:cs="Arial" w:eastAsia="Arial"/>
          <w:b/>
          <w:bCs/>
          <w:spacing w:val="0"/>
          <w:w w:val="105"/>
          <w:u w:val="none"/>
        </w:rPr>
        <w:t>on</w:t>
      </w:r>
      <w:r>
        <w:rPr>
          <w:rFonts w:ascii="Arial" w:hAnsi="Arial" w:cs="Arial" w:eastAsia="Arial"/>
          <w:b/>
          <w:bCs/>
          <w:spacing w:val="0"/>
          <w:w w:val="105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16.10.2017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 w:before="79"/>
        <w:ind w:left="1070" w:right="145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4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line="282" w:lineRule="auto" w:before="40"/>
        <w:ind w:left="1958" w:right="139" w:hanging="701"/>
        <w:jc w:val="left"/>
      </w:pP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82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ind w:left="2133" w:right="0" w:hanging="35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006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3"/>
        <w:numPr>
          <w:ilvl w:val="0"/>
          <w:numId w:val="5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  <w:u w:val="none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5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17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16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19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22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82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0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OFFER</w:t>
      </w:r>
      <w:r>
        <w:rPr>
          <w:color w:val="0066CC"/>
          <w:spacing w:val="-9"/>
          <w:w w:val="100"/>
          <w:u w:val="thick" w:color="0066CC"/>
        </w:rPr>
        <w:t> </w:t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0"/>
          <w:w w:val="100"/>
          <w:u w:val="thick" w:color="0066CC"/>
        </w:rPr>
        <w:t> </w:t>
      </w:r>
      <w:r>
        <w:rPr>
          <w:color w:val="0066CC"/>
          <w:spacing w:val="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</w:t>
      </w:r>
      <w:r>
        <w:rPr>
          <w:color w:val="0066CC"/>
          <w:spacing w:val="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PRI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ES</w:t>
      </w:r>
      <w:r>
        <w:rPr>
          <w:color w:val="0066CC"/>
          <w:spacing w:val="2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2" w:lineRule="auto" w:before="33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2" w:lineRule="auto" w:before="79"/>
        <w:ind w:right="1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execution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ever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ificate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4" w:lineRule="auto"/>
        <w:ind w:left="1082" w:right="13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give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details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ide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similar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equipmen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hree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during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last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along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final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Perfo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cer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om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hem.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6"/>
        </w:numPr>
        <w:tabs>
          <w:tab w:pos="1257" w:val="left" w:leader="none"/>
        </w:tabs>
        <w:spacing w:line="282" w:lineRule="auto" w:before="91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ifications.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copyi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4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4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after="0" w:line="282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spacing w:line="282" w:lineRule="auto"/>
        <w:ind w:left="1257" w:right="142"/>
        <w:jc w:val="both"/>
        <w:rPr>
          <w:b w:val="0"/>
          <w:bCs w:val="0"/>
          <w:u w:val="none"/>
        </w:rPr>
      </w:pPr>
      <w:r>
        <w:rPr/>
        <w:pict>
          <v:group style="position:absolute;margin-left:68.639999pt;margin-top:-.239521pt;width:484.68pt;height:.1pt;mso-position-horizontal-relative:page;mso-position-vertical-relative:paragraph;z-index:-1005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w w:val="102"/>
          <w:u w:val="none"/>
        </w:rPr>
      </w:r>
      <w:r>
        <w:rPr>
          <w:spacing w:val="0"/>
          <w:w w:val="100"/>
          <w:u w:val="thick" w:color="000000"/>
        </w:rPr>
        <w:t>ref</w:t>
      </w:r>
      <w:r>
        <w:rPr>
          <w:spacing w:val="4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ecte</w:t>
      </w:r>
      <w:r>
        <w:rPr>
          <w:spacing w:val="-3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/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uppo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ted</w:t>
      </w:r>
      <w:r>
        <w:rPr>
          <w:spacing w:val="12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y</w:t>
      </w:r>
      <w:r>
        <w:rPr>
          <w:spacing w:val="4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he</w:t>
      </w:r>
      <w:r>
        <w:rPr>
          <w:spacing w:val="14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</w:t>
      </w:r>
      <w:r>
        <w:rPr>
          <w:spacing w:val="4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ed</w:t>
      </w:r>
      <w:r>
        <w:rPr>
          <w:spacing w:val="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technical</w:t>
      </w:r>
      <w:r>
        <w:rPr>
          <w:spacing w:val="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leaf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et/lite</w:t>
      </w:r>
      <w:r>
        <w:rPr>
          <w:spacing w:val="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at</w:t>
      </w:r>
      <w:r>
        <w:rPr>
          <w:spacing w:val="-3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re.</w:t>
      </w:r>
      <w:r>
        <w:rPr>
          <w:spacing w:val="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</w:t>
      </w:r>
      <w:r>
        <w:rPr>
          <w:spacing w:val="-4"/>
          <w:w w:val="100"/>
          <w:u w:val="thick" w:color="000000"/>
        </w:rPr>
        <w:t>e</w:t>
      </w:r>
      <w:r>
        <w:rPr>
          <w:spacing w:val="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ef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re</w:t>
      </w:r>
      <w:r>
        <w:rPr>
          <w:spacing w:val="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1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model</w:t>
      </w:r>
      <w:r>
        <w:rPr>
          <w:spacing w:val="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qu</w:t>
      </w:r>
      <w:r>
        <w:rPr>
          <w:spacing w:val="-3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ed</w:t>
      </w:r>
      <w:r>
        <w:rPr>
          <w:spacing w:val="0"/>
          <w:w w:val="102"/>
          <w:u w:val="none"/>
        </w:rPr>
      </w:r>
      <w:r>
        <w:rPr>
          <w:spacing w:val="0"/>
          <w:w w:val="102"/>
          <w:u w:val="none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variab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y</w:t>
      </w:r>
      <w:r>
        <w:rPr>
          <w:spacing w:val="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h</w:t>
      </w:r>
      <w:r>
        <w:rPr>
          <w:spacing w:val="1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hl</w:t>
      </w:r>
      <w:r>
        <w:rPr>
          <w:spacing w:val="3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ghted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1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leaf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et/lite</w:t>
      </w:r>
      <w:r>
        <w:rPr>
          <w:spacing w:val="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at</w:t>
      </w:r>
      <w:r>
        <w:rPr>
          <w:spacing w:val="-3"/>
          <w:w w:val="100"/>
          <w:u w:val="thick" w:color="000000"/>
        </w:rPr>
        <w:t>u</w:t>
      </w:r>
      <w:r>
        <w:rPr>
          <w:spacing w:val="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closed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w</w:t>
      </w:r>
      <w:r>
        <w:rPr>
          <w:spacing w:val="3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th</w:t>
      </w:r>
      <w:r>
        <w:rPr>
          <w:spacing w:val="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20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q</w:t>
      </w:r>
      <w:r>
        <w:rPr>
          <w:spacing w:val="0"/>
          <w:w w:val="100"/>
          <w:u w:val="thick" w:color="000000"/>
        </w:rPr>
        <w:t>uotat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.</w:t>
      </w:r>
      <w:r>
        <w:rPr>
          <w:spacing w:val="1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No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-</w:t>
      </w:r>
      <w:r>
        <w:rPr>
          <w:spacing w:val="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omp</w:t>
      </w:r>
      <w:r>
        <w:rPr>
          <w:spacing w:val="1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iance</w:t>
      </w:r>
      <w:r>
        <w:rPr>
          <w:spacing w:val="0"/>
          <w:w w:val="102"/>
          <w:u w:val="none"/>
        </w:rPr>
      </w:r>
      <w:r>
        <w:rPr>
          <w:spacing w:val="0"/>
          <w:w w:val="102"/>
          <w:u w:val="none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2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bove</w:t>
      </w:r>
      <w:r>
        <w:rPr>
          <w:spacing w:val="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shall</w:t>
      </w:r>
      <w:r>
        <w:rPr>
          <w:spacing w:val="26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e</w:t>
      </w:r>
      <w:r>
        <w:rPr>
          <w:spacing w:val="2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ed</w:t>
      </w:r>
      <w:r>
        <w:rPr>
          <w:spacing w:val="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as</w:t>
      </w:r>
      <w:r>
        <w:rPr>
          <w:spacing w:val="2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2"/>
          <w:w w:val="100"/>
          <w:u w:val="thick" w:color="000000"/>
        </w:rPr>
        <w:t>c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plete/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mbi</w:t>
      </w:r>
      <w:r>
        <w:rPr>
          <w:spacing w:val="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uous</w:t>
      </w:r>
      <w:r>
        <w:rPr>
          <w:spacing w:val="2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20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fer</w:t>
      </w:r>
      <w:r>
        <w:rPr>
          <w:spacing w:val="2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can</w:t>
      </w:r>
      <w:r>
        <w:rPr>
          <w:spacing w:val="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red</w:t>
      </w:r>
      <w:r>
        <w:rPr>
          <w:spacing w:val="2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ithout</w:t>
      </w:r>
      <w:r>
        <w:rPr>
          <w:spacing w:val="0"/>
          <w:w w:val="102"/>
          <w:u w:val="none"/>
        </w:rPr>
      </w:r>
      <w:r>
        <w:rPr>
          <w:spacing w:val="0"/>
          <w:w w:val="102"/>
          <w:u w:val="none"/>
        </w:rPr>
        <w:t> </w:t>
      </w:r>
      <w:r>
        <w:rPr>
          <w:spacing w:val="0"/>
          <w:w w:val="100"/>
          <w:u w:val="thick" w:color="000000"/>
        </w:rPr>
        <w:t>g</w:t>
      </w:r>
      <w:r>
        <w:rPr>
          <w:spacing w:val="1"/>
          <w:w w:val="100"/>
          <w:u w:val="thick" w:color="000000"/>
        </w:rPr>
        <w:t>i</w:t>
      </w:r>
      <w:r>
        <w:rPr>
          <w:spacing w:val="-5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5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oppor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uni</w:t>
      </w:r>
      <w:r>
        <w:rPr>
          <w:spacing w:val="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y</w:t>
      </w:r>
      <w:r>
        <w:rPr>
          <w:spacing w:val="-3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or</w:t>
      </w:r>
      <w:r>
        <w:rPr>
          <w:spacing w:val="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clar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fication/negotia</w:t>
      </w:r>
      <w:r>
        <w:rPr>
          <w:spacing w:val="1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etc.</w:t>
      </w:r>
      <w:r>
        <w:rPr>
          <w:spacing w:val="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5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e</w:t>
      </w:r>
      <w:r>
        <w:rPr>
          <w:spacing w:val="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quot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par</w:t>
      </w:r>
      <w:r>
        <w:rPr>
          <w:spacing w:val="4"/>
          <w:w w:val="100"/>
          <w:u w:val="thick" w:color="000000"/>
        </w:rPr>
        <w:t>t</w:t>
      </w:r>
      <w:r>
        <w:rPr>
          <w:spacing w:val="-7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.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87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11" w:val="left" w:leader="none"/>
        </w:tabs>
        <w:spacing w:line="290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74" w:val="left" w:leader="none"/>
        </w:tabs>
        <w:spacing w:line="205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35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6528pt;width:3.36pt;height:1.08pt;mso-position-horizontal-relative:page;mso-position-vertical-relative:paragraph;z-index:-1004" coordorigin="6283,226" coordsize="67,22">
            <v:shape style="position:absolute;left:6283;top:226;width:67;height:22" coordorigin="6283,226" coordsize="67,22" path="m6283,237l6350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3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1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15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1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210.960007pt;margin-top:11.32094pt;width:3.24pt;height:1.08pt;mso-position-horizontal-relative:page;mso-position-vertical-relative:paragraph;z-index:-1003" coordorigin="4219,226" coordsize="65,22">
            <v:shape style="position:absolute;left:4219;top:226;width:65;height:22" coordorigin="4219,226" coordsize="65,22" path="m4219,237l4284,237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1"/>
          <w:w w:val="100"/>
          <w:u w:val="thick" w:color="0066CC"/>
        </w:rPr>
        <w:t> 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0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0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  <w:tab w:pos="4857" w:val="left" w:leader="none"/>
        </w:tabs>
        <w:spacing w:line="281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single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15"/>
          <w:w w:val="100"/>
          <w:sz w:val="17"/>
          <w:szCs w:val="17"/>
          <w:u w:val="single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single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10"/>
          <w:w w:val="100"/>
          <w:sz w:val="17"/>
          <w:szCs w:val="17"/>
          <w:u w:val="single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single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single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single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single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single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single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10"/>
          <w:w w:val="100"/>
          <w:sz w:val="17"/>
          <w:szCs w:val="17"/>
          <w:u w:val="single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single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single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single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single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han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atisfac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/Scien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81" w:lineRule="auto" w:before="54"/>
        <w:ind w:left="1211" w:right="139" w:hanging="351"/>
        <w:jc w:val="both"/>
      </w:pPr>
      <w:r>
        <w:rPr/>
        <w:pict>
          <v:group style="position:absolute;margin-left:225.600006pt;margin-top:14.020981pt;width:3.36pt;height:.96pt;mso-position-horizontal-relative:page;mso-position-vertical-relative:paragraph;z-index:-1002" coordorigin="4512,280" coordsize="67,19">
            <v:shape style="position:absolute;left:4512;top:280;width:67;height:19" coordorigin="4512,280" coordsize="67,19" path="m4512,290l4579,290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from</w:t>
      </w:r>
      <w:r>
        <w:rPr>
          <w:rFonts w:ascii="Arial" w:hAnsi="Arial" w:cs="Arial" w:eastAsia="Arial"/>
          <w:b/>
          <w:bCs/>
          <w:color w:val="000000"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satisfacto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stallat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gainst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found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whole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quip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  <w:tab w:pos="3885" w:val="left" w:leader="none"/>
        </w:tabs>
        <w:spacing w:line="282" w:lineRule="auto"/>
        <w:ind w:left="1211" w:right="138" w:hanging="351"/>
        <w:jc w:val="both"/>
      </w:pPr>
      <w:r>
        <w:rPr/>
        <w:pict>
          <v:group style="position:absolute;margin-left:231pt;margin-top:11.322474pt;width:3.36pt;height:1.08pt;mso-position-horizontal-relative:page;mso-position-vertical-relative:paragraph;z-index:-1001" coordorigin="4620,226" coordsize="67,22">
            <v:shape style="position:absolute;left:4620;top:226;width:67;height:22" coordorigin="4620,226" coordsize="67,22" path="m4620,237l4687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1"/>
          <w:numId w:val="4"/>
        </w:numPr>
        <w:tabs>
          <w:tab w:pos="1211" w:val="left" w:leader="none"/>
        </w:tabs>
        <w:spacing w:before="54"/>
        <w:ind w:left="1211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-9.634858pt;width:484.68pt;height:.1pt;mso-position-horizontal-relative:page;mso-position-vertical-relative:paragraph;z-index:-1000" coordorigin="1373,-193" coordsize="9694,2">
            <v:shape style="position:absolute;left:1373;top:-193;width:9694;height:2" coordorigin="1373,-193" coordsize="9694,0" path="m1373,-193l11066,-193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26"/>
          <w:w w:val="100"/>
          <w:u w:val="thick" w:color="0066CC"/>
        </w:rPr>
        <w:t> </w:t>
      </w:r>
      <w:r>
        <w:rPr>
          <w:color w:val="0066CC"/>
          <w:spacing w:val="26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4" w:lineRule="auto" w:before="58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64" w:val="left" w:leader="none"/>
        </w:tabs>
        <w:spacing w:line="285" w:lineRule="auto" w:before="49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2"/>
          <w:numId w:val="4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  <w:u w:val="none"/>
        </w:rPr>
      </w:pPr>
      <w:r>
        <w:rPr/>
        <w:pict>
          <v:group style="position:absolute;margin-left:417pt;margin-top:11.194733pt;width:3.24pt;height:1.08pt;mso-position-horizontal-relative:page;mso-position-vertical-relative:paragraph;z-index:-999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7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11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8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8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8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11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4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ded</w:t>
      </w:r>
      <w:r>
        <w:rPr>
          <w:rFonts w:ascii="Arial" w:hAnsi="Arial" w:cs="Arial" w:eastAsia="Arial"/>
          <w:b w:val="0"/>
          <w:bCs w:val="0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/w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Arial" w:hAnsi="Arial" w:cs="Arial" w:eastAsia="Arial"/>
          <w:b w:val="0"/>
          <w:bCs w:val="0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8" w:lineRule="auto" w:before="57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4" w:lineRule="auto" w:before="54"/>
        <w:ind w:left="1264" w:right="139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ly,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Installation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enalty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0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tribu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3"/>
        <w:numPr>
          <w:ilvl w:val="0"/>
          <w:numId w:val="4"/>
        </w:numPr>
        <w:tabs>
          <w:tab w:pos="1211" w:val="left" w:leader="none"/>
        </w:tabs>
        <w:spacing w:before="36"/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0"/>
          <w:w w:val="100"/>
        </w:rPr>
      </w:r>
    </w:p>
    <w:p>
      <w:pPr>
        <w:pStyle w:val="Heading3"/>
        <w:numPr>
          <w:ilvl w:val="0"/>
          <w:numId w:val="4"/>
        </w:numPr>
        <w:tabs>
          <w:tab w:pos="1211" w:val="left" w:leader="none"/>
        </w:tabs>
        <w:spacing w:line="231" w:lineRule="exact"/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1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22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9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1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1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9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/>
        <w:pict>
          <v:group style="position:absolute;margin-left:270.959991pt;margin-top:11.329971pt;width:3.24pt;height:.96pt;mso-position-horizontal-relative:page;mso-position-vertical-relative:paragraph;z-index:-998" coordorigin="5419,227" coordsize="65,19">
            <v:shape style="position:absolute;left:5419;top:227;width:65;height:19" coordorigin="5419,227" coordsize="65,19" path="m5419,236l5484,236e" filled="f" stroked="t" strokeweight="1.06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1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1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18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33799pt;width:3.24pt;height:1.08pt;mso-position-horizontal-relative:page;mso-position-vertical-relative:paragraph;z-index:-997" coordorigin="3878,227" coordsize="65,22">
            <v:shape style="position:absolute;left:3878;top:227;width:65;height:22" coordorigin="3878,227" coordsize="65,22" path="m3878,237l3943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q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uoted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ur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before="21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40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183713pt;width:3.36pt;height:1.08pt;mso-position-horizontal-relative:page;mso-position-vertical-relative:paragraph;z-index:-996" coordorigin="3643,224" coordsize="67,22">
            <v:shape style="position:absolute;left:3643;top:224;width:67;height:22" coordorigin="3643,224" coordsize="67,22" path="m3643,234l3710,234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28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-27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-27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23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-26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27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17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17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1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1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1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1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6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67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bookmarkStart w:name="                                        " w:id="1"/>
      <w:bookmarkEnd w:id="1"/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7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8"/>
          <w:pgSz w:w="12240" w:h="15840"/>
          <w:pgMar w:header="1224" w:footer="431" w:top="27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995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bookmarkStart w:name="  ANNEXURE ‘A’ " w:id="2"/>
      <w:bookmarkEnd w:id="2"/>
      <w:r>
        <w:rPr>
          <w:b w:val="0"/>
          <w:bCs w:val="0"/>
          <w:u w:val="none"/>
        </w:rPr>
      </w:r>
      <w:bookmarkStart w:name="FORMAT OF COMPLIANCE STATEMENT OF SPECIF" w:id="3"/>
      <w:bookmarkEnd w:id="3"/>
      <w:r>
        <w:rPr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558" w:right="557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l/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37" w:right="243" w:firstLine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99" w:hanging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unambigu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0" w:right="136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5" w:right="145" w:firstLine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learly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mentioned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4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45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7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05" w:val="left" w:leader="none"/>
                <w:tab w:pos="1515" w:val="left" w:leader="none"/>
                <w:tab w:pos="2886" w:val="left" w:leader="none"/>
                <w:tab w:pos="3294" w:val="left" w:leader="none"/>
              </w:tabs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construction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9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(approx.):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Width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(in)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50,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Height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(in)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80,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Depth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(in)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1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5" w:lineRule="auto"/>
              <w:ind w:left="99" w:right="19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insulation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porous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insulati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material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Adjustable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ovable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elves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cabinet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sealed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Autom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closi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Color: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Yellow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Double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9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89" w:val="left" w:leader="none"/>
                <w:tab w:pos="3167" w:val="left" w:leader="none"/>
              </w:tabs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Cabinets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5" w:lineRule="auto"/>
              <w:ind w:left="99" w:right="10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large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20" w:hRule="exact"/>
        </w:trPr>
        <w:tc>
          <w:tcPr>
            <w:tcW w:w="600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auto"/>
              <w:ind w:left="99" w:right="1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TUV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certified.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Attach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certi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2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Yea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Warranty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5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Installation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manufacturi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firm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2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certi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ication.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8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6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list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(par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vt.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org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s)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ast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ree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urchase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rders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erformance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ificates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same/s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milar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execu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five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years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ratori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R&amp;D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rga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izations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setup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GOI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provided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uote.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994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81" w:right="0"/>
        <w:jc w:val="left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022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4" w:lineRule="exact"/>
        <w:ind w:left="381" w:right="0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tabs>
          <w:tab w:pos="3443" w:val="left" w:leader="none"/>
        </w:tabs>
        <w:spacing w:before="8"/>
        <w:ind w:left="0" w:right="690"/>
        <w:jc w:val="center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277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,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2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9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1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.Pur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5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5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dated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13</w:t>
      </w:r>
      <w:r>
        <w:rPr>
          <w:rFonts w:ascii="Calibri" w:hAnsi="Calibri" w:cs="Calibri" w:eastAsia="Calibri"/>
          <w:b/>
          <w:bCs/>
          <w:spacing w:val="2"/>
          <w:w w:val="100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09.2017</w:t>
      </w:r>
      <w:r>
        <w:rPr>
          <w:rFonts w:ascii="Calibri" w:hAnsi="Calibri" w:cs="Calibri" w:eastAsia="Calibri"/>
          <w:b/>
          <w:bCs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acco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ngly.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eptab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70" w:lineRule="auto"/>
        <w:ind w:left="6688" w:right="1419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Signature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993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8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621" w:right="0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tabs>
          <w:tab w:pos="4617" w:val="left" w:leader="none"/>
        </w:tabs>
        <w:spacing w:before="11"/>
        <w:ind w:left="117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277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,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2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9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.Pur</w:t>
      </w:r>
      <w:r>
        <w:rPr>
          <w:rFonts w:ascii="Century" w:hAnsi="Century" w:cs="Century" w:eastAsia="Century"/>
          <w:b w:val="0"/>
          <w:bCs w:val="0"/>
          <w:spacing w:val="23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3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13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09.2017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ngly.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eptab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70" w:lineRule="auto"/>
        <w:ind w:left="6928" w:right="223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Signature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19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640" w:bottom="620" w:left="1020" w:right="1060"/>
          <w:cols w:num="2" w:equalWidth="0">
            <w:col w:w="6794" w:space="40"/>
            <w:col w:w="332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68.639999pt;margin-top:137.520004pt;width:484.68pt;height:.1pt;mso-position-horizontal-relative:page;mso-position-vertical-relative:page;z-index:-992" coordorigin="1373,2750" coordsize="9694,2">
            <v:shape style="position:absolute;left:1373;top:2750;width:9694;height:2" coordorigin="1373,2750" coordsize="9694,0" path="m1373,2750l11066,2750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7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1" w:right="14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640" w:bottom="62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991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rejection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valent</w:t>
      </w:r>
      <w:r>
        <w:rPr>
          <w:rFonts w:ascii="Century" w:hAnsi="Century" w:cs="Century" w:eastAsia="Century"/>
          <w:b w:val="0"/>
          <w:bCs w:val="0"/>
          <w:spacing w:val="0"/>
          <w:w w:val="10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" w:hAnsi="Century" w:cs="Century" w:eastAsia="Century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possible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ded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d/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lo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008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007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1006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1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009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05" type="#_x0000_t75">
          <v:imagedata r:id="rId1" o:title=""/>
        </v:shape>
      </w:pict>
    </w:r>
    <w:r>
      <w:rPr/>
      <w:pict>
        <v:group style="position:absolute;margin-left:68.639999pt;margin-top:137.520004pt;width:484.68pt;height:.1pt;mso-position-horizontal-relative:page;mso-position-vertical-relative:page;z-index:-1004" coordorigin="1373,2750" coordsize="9694,2">
          <v:shape style="position:absolute;left:1373;top:2750;width:9694;height:2" coordorigin="1373,2750" coordsize="9694,0" path="m1373,2750l11066,275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003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02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001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0"/>
      <w:numFmt w:val="decimal"/>
      <w:lvlText w:val="%2."/>
      <w:lvlJc w:val="left"/>
      <w:pPr>
        <w:ind w:hanging="35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798" w:hanging="351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211"/>
      <w:outlineLvl w:val="3"/>
    </w:pPr>
    <w:rPr>
      <w:rFonts w:ascii="Arial" w:hAnsi="Arial" w:eastAsia="Arial"/>
      <w:b/>
      <w:bCs/>
      <w:sz w:val="19"/>
      <w:szCs w:val="19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hardipbpu@gmail.com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2017-09-19T12:45:06Z</dcterms:created>
  <dcterms:modified xsi:type="dcterms:W3CDTF">2017-09-19T12:45:06Z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2017-09-19T00:00:00Z</vt:filetime>
  </property>
</Properties>
</file>